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56" w:rsidRDefault="00DB2138">
      <w:pPr>
        <w:rPr>
          <w:rFonts w:ascii="Arial" w:hAnsi="Arial"/>
        </w:rPr>
      </w:pPr>
      <w:r>
        <w:rPr>
          <w:noProof/>
          <w:lang w:eastAsia="en-GB"/>
        </w:rPr>
        <w:drawing>
          <wp:anchor distT="0" distB="0" distL="114300" distR="114300" simplePos="0" relativeHeight="251661824" behindDoc="0" locked="0" layoutInCell="1" allowOverlap="1" wp14:anchorId="7B14FFDF" wp14:editId="6FA8FB68">
            <wp:simplePos x="0" y="0"/>
            <wp:positionH relativeFrom="column">
              <wp:posOffset>895985</wp:posOffset>
            </wp:positionH>
            <wp:positionV relativeFrom="paragraph">
              <wp:posOffset>-609600</wp:posOffset>
            </wp:positionV>
            <wp:extent cx="5257165" cy="8001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6174" t="13017" r="4082" b="65333"/>
                    <a:stretch/>
                  </pic:blipFill>
                  <pic:spPr bwMode="auto">
                    <a:xfrm>
                      <a:off x="0" y="0"/>
                      <a:ext cx="525716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7E8">
        <w:rPr>
          <w:rFonts w:ascii="Tahoma" w:hAnsi="Tahoma" w:cs="Tahoma"/>
          <w:noProof/>
          <w:szCs w:val="24"/>
          <w:lang w:eastAsia="en-GB"/>
        </w:rPr>
        <w:drawing>
          <wp:anchor distT="0" distB="0" distL="114300" distR="114300" simplePos="0" relativeHeight="251662848" behindDoc="0" locked="0" layoutInCell="1" allowOverlap="1" wp14:anchorId="2C9D88E3" wp14:editId="3299276F">
            <wp:simplePos x="0" y="0"/>
            <wp:positionH relativeFrom="column">
              <wp:posOffset>-485775</wp:posOffset>
            </wp:positionH>
            <wp:positionV relativeFrom="paragraph">
              <wp:posOffset>-533400</wp:posOffset>
            </wp:positionV>
            <wp:extent cx="1304925" cy="1304925"/>
            <wp:effectExtent l="0" t="0" r="9525" b="9525"/>
            <wp:wrapSquare wrapText="bothSides"/>
            <wp:docPr id="5" name="Picture 5" descr="C:\Users\s509jduffy\Pictures\Summe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09jduffy\Pictures\Summerfiel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5A8">
        <w:rPr>
          <w:rFonts w:ascii="Arial" w:hAnsi="Arial"/>
        </w:rPr>
        <w:t xml:space="preserve">(Jensen </w:t>
      </w:r>
      <w:proofErr w:type="spellStart"/>
      <w:proofErr w:type="gramStart"/>
      <w:r w:rsidR="00FB35A8">
        <w:rPr>
          <w:rFonts w:ascii="Arial" w:hAnsi="Arial"/>
        </w:rPr>
        <w:t>House,</w:t>
      </w:r>
      <w:r w:rsidR="00C575B0">
        <w:rPr>
          <w:rFonts w:ascii="Arial" w:hAnsi="Arial"/>
        </w:rPr>
        <w:t>Bosworth</w:t>
      </w:r>
      <w:proofErr w:type="spellEnd"/>
      <w:proofErr w:type="gramEnd"/>
      <w:r w:rsidR="00C575B0">
        <w:rPr>
          <w:rFonts w:ascii="Arial" w:hAnsi="Arial"/>
        </w:rPr>
        <w:t xml:space="preserve"> Wood Centre</w:t>
      </w:r>
      <w:r w:rsidR="00FB35A8">
        <w:rPr>
          <w:rFonts w:ascii="Arial" w:hAnsi="Arial"/>
        </w:rPr>
        <w:t xml:space="preserve"> Site</w:t>
      </w:r>
      <w:r w:rsidR="00C575B0">
        <w:rPr>
          <w:rFonts w:ascii="Arial" w:hAnsi="Arial"/>
        </w:rPr>
        <w:t>, Auckland Drive, Smith’s Wood,</w:t>
      </w:r>
      <w:r w:rsidR="00334A03">
        <w:rPr>
          <w:rFonts w:ascii="Arial" w:hAnsi="Arial"/>
        </w:rPr>
        <w:t xml:space="preserve"> B36 0DD.  Telephone 0121 779 8090</w:t>
      </w:r>
    </w:p>
    <w:p w:rsidR="00CD6782" w:rsidRDefault="00CD6782">
      <w:pPr>
        <w:rPr>
          <w:rFonts w:ascii="Arial" w:hAnsi="Arial"/>
        </w:rPr>
      </w:pPr>
      <w:r>
        <w:rPr>
          <w:rFonts w:ascii="Arial" w:hAnsi="Arial"/>
        </w:rPr>
        <w:t xml:space="preserve">Email: </w:t>
      </w:r>
      <w:r w:rsidRPr="00CD6782">
        <w:rPr>
          <w:rFonts w:ascii="Arial" w:hAnsi="Arial"/>
        </w:rPr>
        <w:t>509office@summerfieldec.solihull.sch.uk</w:t>
      </w:r>
    </w:p>
    <w:p w:rsidR="004529C2" w:rsidRDefault="004529C2">
      <w:pPr>
        <w:rPr>
          <w:rFonts w:ascii="Arial" w:hAnsi="Arial"/>
        </w:rPr>
      </w:pPr>
    </w:p>
    <w:p w:rsidR="00090882" w:rsidRDefault="00090882"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r>
        <w:rPr>
          <w:rFonts w:ascii="Arial" w:hAnsi="Arial"/>
        </w:rPr>
        <w:t>Our Ref: TW/AJ</w:t>
      </w:r>
    </w:p>
    <w:p w:rsidR="006D47E3" w:rsidRDefault="006D47E3" w:rsidP="00500BD0">
      <w:pPr>
        <w:rPr>
          <w:rFonts w:ascii="Arial" w:hAnsi="Arial"/>
        </w:rPr>
      </w:pPr>
    </w:p>
    <w:p w:rsidR="006D47E3" w:rsidRDefault="00395124" w:rsidP="00500BD0">
      <w:pPr>
        <w:rPr>
          <w:rFonts w:ascii="Arial" w:hAnsi="Arial"/>
        </w:rPr>
      </w:pPr>
      <w:r>
        <w:rPr>
          <w:rFonts w:ascii="Arial" w:hAnsi="Arial"/>
        </w:rPr>
        <w:t>19</w:t>
      </w:r>
      <w:r w:rsidRPr="00395124">
        <w:rPr>
          <w:rFonts w:ascii="Arial" w:hAnsi="Arial"/>
          <w:vertAlign w:val="superscript"/>
        </w:rPr>
        <w:t>th</w:t>
      </w:r>
      <w:r>
        <w:rPr>
          <w:rFonts w:ascii="Arial" w:hAnsi="Arial"/>
        </w:rPr>
        <w:t xml:space="preserve"> June 2019 </w:t>
      </w:r>
    </w:p>
    <w:p w:rsidR="006D47E3" w:rsidRDefault="006D47E3"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r>
        <w:rPr>
          <w:rFonts w:ascii="Arial" w:hAnsi="Arial"/>
        </w:rPr>
        <w:t>Dear Parent/Carer</w:t>
      </w:r>
    </w:p>
    <w:p w:rsidR="006D47E3" w:rsidRDefault="006D47E3" w:rsidP="00500BD0">
      <w:pPr>
        <w:rPr>
          <w:rFonts w:ascii="Arial" w:hAnsi="Arial"/>
        </w:rPr>
      </w:pPr>
    </w:p>
    <w:p w:rsidR="006D47E3" w:rsidRDefault="00395124" w:rsidP="00500BD0">
      <w:pPr>
        <w:rPr>
          <w:rFonts w:ascii="Arial" w:hAnsi="Arial"/>
        </w:rPr>
      </w:pPr>
      <w:r>
        <w:rPr>
          <w:rFonts w:ascii="Arial" w:hAnsi="Arial"/>
          <w:b/>
        </w:rPr>
        <w:t>Re: Social Media</w:t>
      </w:r>
    </w:p>
    <w:p w:rsidR="006D47E3" w:rsidRDefault="006D47E3" w:rsidP="00500BD0">
      <w:pPr>
        <w:rPr>
          <w:rFonts w:ascii="Arial" w:hAnsi="Arial"/>
        </w:rPr>
      </w:pPr>
    </w:p>
    <w:p w:rsidR="00395124" w:rsidRDefault="00395124" w:rsidP="00500BD0">
      <w:pPr>
        <w:rPr>
          <w:rFonts w:ascii="Arial" w:hAnsi="Arial"/>
        </w:rPr>
      </w:pPr>
      <w:r>
        <w:rPr>
          <w:rFonts w:ascii="Arial" w:hAnsi="Arial"/>
        </w:rPr>
        <w:t xml:space="preserve">I am writing to you because of increasing concerns regarding the misuse of social networking sites amongst some of our students, most recently on sites such as Instagram, Snapchat and Facebook.  </w:t>
      </w:r>
    </w:p>
    <w:p w:rsidR="00395124" w:rsidRDefault="00395124" w:rsidP="00500BD0">
      <w:pPr>
        <w:rPr>
          <w:rFonts w:ascii="Arial" w:hAnsi="Arial"/>
        </w:rPr>
      </w:pPr>
    </w:p>
    <w:p w:rsidR="00395124" w:rsidRDefault="00395124" w:rsidP="00395124">
      <w:pPr>
        <w:rPr>
          <w:rFonts w:ascii="Arial" w:hAnsi="Arial"/>
        </w:rPr>
      </w:pPr>
      <w:r>
        <w:rPr>
          <w:rFonts w:ascii="Arial" w:hAnsi="Arial"/>
        </w:rPr>
        <w:t>As a school we are concerned that our students interact with each other appropriately and with respect, both inside and outside of school hours.  However such sites as listed above are increasingly being used as a means to communicate abusive, bullying and sexualised content between students, especially by means of group chats.</w:t>
      </w:r>
    </w:p>
    <w:p w:rsidR="00395124" w:rsidRDefault="00395124" w:rsidP="00395124">
      <w:pPr>
        <w:rPr>
          <w:rFonts w:ascii="Arial" w:hAnsi="Arial"/>
        </w:rPr>
      </w:pPr>
    </w:p>
    <w:p w:rsidR="00395124" w:rsidRDefault="00395124" w:rsidP="00395124">
      <w:pPr>
        <w:rPr>
          <w:rFonts w:ascii="Arial" w:hAnsi="Arial"/>
        </w:rPr>
      </w:pPr>
      <w:r>
        <w:rPr>
          <w:rFonts w:ascii="Arial" w:hAnsi="Arial"/>
        </w:rPr>
        <w:t>It would be appreciated, therefore, if you could help us to tackle this issue by checking your child’s phone to ensure they are using social media correctly.</w:t>
      </w:r>
      <w:r w:rsidR="00C4598A">
        <w:rPr>
          <w:rFonts w:ascii="Arial" w:hAnsi="Arial"/>
        </w:rPr>
        <w:t xml:space="preserve">  For further guidance on keeping children safe online, please refer to our Online Safety Policy which is displayed on our school website under the Policies and Procedures Section</w:t>
      </w:r>
    </w:p>
    <w:p w:rsidR="00395124" w:rsidRDefault="00395124" w:rsidP="00395124">
      <w:pPr>
        <w:rPr>
          <w:rFonts w:ascii="Arial" w:hAnsi="Arial"/>
        </w:rPr>
      </w:pPr>
    </w:p>
    <w:p w:rsidR="00395124" w:rsidRDefault="00395124" w:rsidP="00395124">
      <w:pPr>
        <w:rPr>
          <w:rFonts w:ascii="Arial" w:hAnsi="Arial"/>
        </w:rPr>
      </w:pPr>
      <w:r>
        <w:rPr>
          <w:rFonts w:ascii="Arial" w:hAnsi="Arial"/>
        </w:rPr>
        <w:t>Your support is much appreciated.</w:t>
      </w:r>
    </w:p>
    <w:p w:rsidR="00395124" w:rsidRDefault="00395124"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r>
        <w:rPr>
          <w:rFonts w:ascii="Arial" w:hAnsi="Arial"/>
        </w:rPr>
        <w:t>Yours faithfully</w:t>
      </w:r>
    </w:p>
    <w:p w:rsidR="006D47E3" w:rsidRDefault="006D47E3" w:rsidP="00500BD0">
      <w:pPr>
        <w:rPr>
          <w:rFonts w:ascii="Arial" w:hAnsi="Arial"/>
        </w:rPr>
      </w:pPr>
    </w:p>
    <w:p w:rsidR="006D47E3" w:rsidRDefault="006D47E3" w:rsidP="00500BD0">
      <w:pPr>
        <w:rPr>
          <w:rFonts w:ascii="Arial" w:hAnsi="Arial"/>
        </w:rPr>
      </w:pPr>
    </w:p>
    <w:p w:rsidR="006D47E3" w:rsidRDefault="006D47E3" w:rsidP="00500BD0">
      <w:pPr>
        <w:rPr>
          <w:rFonts w:ascii="Arial" w:hAnsi="Arial"/>
        </w:rPr>
      </w:pPr>
    </w:p>
    <w:p w:rsidR="006D47E3" w:rsidRDefault="0039196D" w:rsidP="00500BD0">
      <w:pPr>
        <w:rPr>
          <w:rFonts w:ascii="Arial" w:hAnsi="Arial"/>
        </w:rPr>
      </w:pPr>
      <w:r w:rsidRPr="00685EE0">
        <w:rPr>
          <w:rFonts w:ascii="Arial" w:hAnsi="Arial" w:cs="Arial"/>
          <w:noProof/>
          <w:lang w:eastAsia="en-GB"/>
        </w:rPr>
        <w:drawing>
          <wp:inline distT="0" distB="0" distL="0" distR="0" wp14:anchorId="76BC6B53" wp14:editId="356E3FD8">
            <wp:extent cx="2038350" cy="50355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733" cy="508096"/>
                    </a:xfrm>
                    <a:prstGeom prst="rect">
                      <a:avLst/>
                    </a:prstGeom>
                    <a:noFill/>
                    <a:ln>
                      <a:noFill/>
                    </a:ln>
                  </pic:spPr>
                </pic:pic>
              </a:graphicData>
            </a:graphic>
          </wp:inline>
        </w:drawing>
      </w:r>
      <w:bookmarkStart w:id="0" w:name="_GoBack"/>
      <w:bookmarkEnd w:id="0"/>
    </w:p>
    <w:p w:rsidR="006D47E3" w:rsidRDefault="006D47E3" w:rsidP="00500BD0">
      <w:pPr>
        <w:rPr>
          <w:rFonts w:ascii="Arial" w:hAnsi="Arial"/>
        </w:rPr>
      </w:pPr>
    </w:p>
    <w:p w:rsidR="006D47E3" w:rsidRDefault="006D47E3" w:rsidP="00500BD0">
      <w:pPr>
        <w:rPr>
          <w:rFonts w:ascii="Arial" w:hAnsi="Arial"/>
          <w:b/>
        </w:rPr>
      </w:pPr>
      <w:r>
        <w:rPr>
          <w:rFonts w:ascii="Arial" w:hAnsi="Arial"/>
          <w:b/>
        </w:rPr>
        <w:t>Mrs Tina Whitehouse</w:t>
      </w:r>
    </w:p>
    <w:p w:rsidR="006D47E3" w:rsidRPr="006D47E3" w:rsidRDefault="006D47E3" w:rsidP="00500BD0">
      <w:pPr>
        <w:rPr>
          <w:rFonts w:ascii="Arial" w:hAnsi="Arial"/>
          <w:b/>
        </w:rPr>
      </w:pPr>
      <w:proofErr w:type="spellStart"/>
      <w:r>
        <w:rPr>
          <w:rFonts w:ascii="Arial" w:hAnsi="Arial"/>
          <w:b/>
        </w:rPr>
        <w:lastRenderedPageBreak/>
        <w:t>Headteacher</w:t>
      </w:r>
      <w:proofErr w:type="spellEnd"/>
      <w:r>
        <w:rPr>
          <w:rFonts w:ascii="Arial" w:hAnsi="Arial"/>
          <w:b/>
        </w:rPr>
        <w:t xml:space="preserve"> </w:t>
      </w:r>
    </w:p>
    <w:sectPr w:rsidR="006D47E3" w:rsidRPr="006D47E3" w:rsidSect="00DB2138">
      <w:footerReference w:type="default" r:id="rId11"/>
      <w:type w:val="continuous"/>
      <w:pgSz w:w="11909" w:h="16834"/>
      <w:pgMar w:top="1440" w:right="1440" w:bottom="1440" w:left="1440" w:header="706" w:footer="720" w:gutter="0"/>
      <w:cols w:space="23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FC" w:rsidRDefault="00930AFC">
      <w:r>
        <w:separator/>
      </w:r>
    </w:p>
  </w:endnote>
  <w:endnote w:type="continuationSeparator" w:id="0">
    <w:p w:rsidR="00930AFC" w:rsidRDefault="0093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8" w:rsidRPr="00322CF8" w:rsidRDefault="00DE5856" w:rsidP="00762CC7">
    <w:pPr>
      <w:pStyle w:val="Footer"/>
      <w:jc w:val="center"/>
      <w:rPr>
        <w:color w:val="1F497D" w:themeColor="text2"/>
      </w:rPr>
    </w:pPr>
    <w:r>
      <w:rPr>
        <w:noProof/>
        <w:color w:val="1F497D" w:themeColor="text2"/>
        <w:lang w:eastAsia="en-GB"/>
      </w:rPr>
      <w:drawing>
        <wp:anchor distT="0" distB="0" distL="114300" distR="114300" simplePos="0" relativeHeight="251658240" behindDoc="0" locked="0" layoutInCell="1" allowOverlap="1" wp14:anchorId="4293C145" wp14:editId="396A5360">
          <wp:simplePos x="0" y="0"/>
          <wp:positionH relativeFrom="column">
            <wp:posOffset>5238750</wp:posOffset>
          </wp:positionH>
          <wp:positionV relativeFrom="paragraph">
            <wp:posOffset>1270</wp:posOffset>
          </wp:positionV>
          <wp:extent cx="1122045" cy="44513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445135"/>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themeColor="text2"/>
        <w:lang w:eastAsia="en-GB"/>
      </w:rPr>
      <w:drawing>
        <wp:anchor distT="0" distB="0" distL="114300" distR="114300" simplePos="0" relativeHeight="251660288" behindDoc="0" locked="0" layoutInCell="1" allowOverlap="1" wp14:anchorId="3F0D6583" wp14:editId="7FFC320B">
          <wp:simplePos x="0" y="0"/>
          <wp:positionH relativeFrom="column">
            <wp:posOffset>4171950</wp:posOffset>
          </wp:positionH>
          <wp:positionV relativeFrom="paragraph">
            <wp:posOffset>-15875</wp:posOffset>
          </wp:positionV>
          <wp:extent cx="499745" cy="4203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745" cy="420370"/>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themeColor="text2"/>
        <w:lang w:eastAsia="en-GB"/>
      </w:rPr>
      <w:drawing>
        <wp:anchor distT="0" distB="0" distL="114300" distR="114300" simplePos="0" relativeHeight="251659264" behindDoc="0" locked="0" layoutInCell="1" allowOverlap="1" wp14:anchorId="0918DFF0" wp14:editId="1A53AB1E">
          <wp:simplePos x="0" y="0"/>
          <wp:positionH relativeFrom="column">
            <wp:posOffset>4667250</wp:posOffset>
          </wp:positionH>
          <wp:positionV relativeFrom="paragraph">
            <wp:posOffset>-93980</wp:posOffset>
          </wp:positionV>
          <wp:extent cx="511810" cy="524510"/>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810" cy="524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FC" w:rsidRDefault="00930AFC">
      <w:r>
        <w:separator/>
      </w:r>
    </w:p>
  </w:footnote>
  <w:footnote w:type="continuationSeparator" w:id="0">
    <w:p w:rsidR="00930AFC" w:rsidRDefault="00930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54"/>
    <w:multiLevelType w:val="hybridMultilevel"/>
    <w:tmpl w:val="671E741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5E4364"/>
    <w:multiLevelType w:val="hybridMultilevel"/>
    <w:tmpl w:val="2B18B9C8"/>
    <w:lvl w:ilvl="0" w:tplc="33F8F81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80AD1"/>
    <w:multiLevelType w:val="hybridMultilevel"/>
    <w:tmpl w:val="57B8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D7FFC"/>
    <w:multiLevelType w:val="hybridMultilevel"/>
    <w:tmpl w:val="6B98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66FA0"/>
    <w:multiLevelType w:val="hybridMultilevel"/>
    <w:tmpl w:val="28F6B4DE"/>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5" w15:restartNumberingAfterBreak="0">
    <w:nsid w:val="7F176561"/>
    <w:multiLevelType w:val="hybridMultilevel"/>
    <w:tmpl w:val="133C2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6D"/>
    <w:rsid w:val="00000143"/>
    <w:rsid w:val="0000137E"/>
    <w:rsid w:val="00003FF1"/>
    <w:rsid w:val="00006025"/>
    <w:rsid w:val="000072B9"/>
    <w:rsid w:val="00012FFA"/>
    <w:rsid w:val="000161E6"/>
    <w:rsid w:val="00020597"/>
    <w:rsid w:val="00020F53"/>
    <w:rsid w:val="0003765C"/>
    <w:rsid w:val="00040D9E"/>
    <w:rsid w:val="000428DF"/>
    <w:rsid w:val="00043FA3"/>
    <w:rsid w:val="000461E3"/>
    <w:rsid w:val="00060CD4"/>
    <w:rsid w:val="000616B9"/>
    <w:rsid w:val="00062C96"/>
    <w:rsid w:val="00063EE4"/>
    <w:rsid w:val="00064159"/>
    <w:rsid w:val="0006740C"/>
    <w:rsid w:val="00070821"/>
    <w:rsid w:val="00071748"/>
    <w:rsid w:val="00074FC9"/>
    <w:rsid w:val="00076C3B"/>
    <w:rsid w:val="0007732C"/>
    <w:rsid w:val="000826F3"/>
    <w:rsid w:val="00083BAC"/>
    <w:rsid w:val="0009043C"/>
    <w:rsid w:val="00090882"/>
    <w:rsid w:val="000A24DF"/>
    <w:rsid w:val="000A432B"/>
    <w:rsid w:val="000A5E7C"/>
    <w:rsid w:val="000B61BD"/>
    <w:rsid w:val="000C0DE1"/>
    <w:rsid w:val="000D6C4F"/>
    <w:rsid w:val="000D6FE4"/>
    <w:rsid w:val="000E2B10"/>
    <w:rsid w:val="000F4716"/>
    <w:rsid w:val="001011F5"/>
    <w:rsid w:val="00103AB3"/>
    <w:rsid w:val="00110B0C"/>
    <w:rsid w:val="00117C25"/>
    <w:rsid w:val="0012628F"/>
    <w:rsid w:val="00127A9B"/>
    <w:rsid w:val="00127EBF"/>
    <w:rsid w:val="0013015F"/>
    <w:rsid w:val="001309E4"/>
    <w:rsid w:val="00137282"/>
    <w:rsid w:val="001562F6"/>
    <w:rsid w:val="00162DCA"/>
    <w:rsid w:val="00166BEF"/>
    <w:rsid w:val="0017147F"/>
    <w:rsid w:val="00175BE6"/>
    <w:rsid w:val="00175D35"/>
    <w:rsid w:val="0017771B"/>
    <w:rsid w:val="00192817"/>
    <w:rsid w:val="001A01CC"/>
    <w:rsid w:val="001A197F"/>
    <w:rsid w:val="001A4951"/>
    <w:rsid w:val="001B1B4B"/>
    <w:rsid w:val="001B5FAD"/>
    <w:rsid w:val="001C27B5"/>
    <w:rsid w:val="001D6388"/>
    <w:rsid w:val="001E769E"/>
    <w:rsid w:val="001F3CE8"/>
    <w:rsid w:val="001F76E3"/>
    <w:rsid w:val="00200B0A"/>
    <w:rsid w:val="00207E7B"/>
    <w:rsid w:val="00210DF8"/>
    <w:rsid w:val="00212691"/>
    <w:rsid w:val="00215A24"/>
    <w:rsid w:val="002162E4"/>
    <w:rsid w:val="00216A57"/>
    <w:rsid w:val="00243F64"/>
    <w:rsid w:val="002459FE"/>
    <w:rsid w:val="002467DF"/>
    <w:rsid w:val="00247CA3"/>
    <w:rsid w:val="00250F91"/>
    <w:rsid w:val="00256534"/>
    <w:rsid w:val="00261EC3"/>
    <w:rsid w:val="00262380"/>
    <w:rsid w:val="00265624"/>
    <w:rsid w:val="0027020C"/>
    <w:rsid w:val="00271950"/>
    <w:rsid w:val="00273332"/>
    <w:rsid w:val="002956AC"/>
    <w:rsid w:val="002B1057"/>
    <w:rsid w:val="002C4AE4"/>
    <w:rsid w:val="002C4C7B"/>
    <w:rsid w:val="002D2D2D"/>
    <w:rsid w:val="002D36FF"/>
    <w:rsid w:val="002D55C2"/>
    <w:rsid w:val="002E7C16"/>
    <w:rsid w:val="003004E6"/>
    <w:rsid w:val="003030E4"/>
    <w:rsid w:val="00310F8F"/>
    <w:rsid w:val="00312D95"/>
    <w:rsid w:val="00320D0E"/>
    <w:rsid w:val="003213B8"/>
    <w:rsid w:val="00321A30"/>
    <w:rsid w:val="00322CF8"/>
    <w:rsid w:val="00323324"/>
    <w:rsid w:val="0032579A"/>
    <w:rsid w:val="00326D22"/>
    <w:rsid w:val="00334A03"/>
    <w:rsid w:val="00343146"/>
    <w:rsid w:val="00346BB0"/>
    <w:rsid w:val="00357BE1"/>
    <w:rsid w:val="00360DCB"/>
    <w:rsid w:val="003627BB"/>
    <w:rsid w:val="003627DB"/>
    <w:rsid w:val="0039196D"/>
    <w:rsid w:val="00392E9B"/>
    <w:rsid w:val="00393F81"/>
    <w:rsid w:val="00395124"/>
    <w:rsid w:val="003A1E11"/>
    <w:rsid w:val="003A209A"/>
    <w:rsid w:val="003A37EC"/>
    <w:rsid w:val="003B09CA"/>
    <w:rsid w:val="003B6A29"/>
    <w:rsid w:val="003C1ED6"/>
    <w:rsid w:val="003C5220"/>
    <w:rsid w:val="003D36E5"/>
    <w:rsid w:val="003D42F1"/>
    <w:rsid w:val="003D6D2A"/>
    <w:rsid w:val="003E27C9"/>
    <w:rsid w:val="003E3343"/>
    <w:rsid w:val="003E597B"/>
    <w:rsid w:val="003F064C"/>
    <w:rsid w:val="003F1A58"/>
    <w:rsid w:val="003F47F0"/>
    <w:rsid w:val="003F4A33"/>
    <w:rsid w:val="00401FDA"/>
    <w:rsid w:val="0040792D"/>
    <w:rsid w:val="0041130F"/>
    <w:rsid w:val="00424BC8"/>
    <w:rsid w:val="004529C2"/>
    <w:rsid w:val="0046325F"/>
    <w:rsid w:val="00470840"/>
    <w:rsid w:val="0048075C"/>
    <w:rsid w:val="00491135"/>
    <w:rsid w:val="00494807"/>
    <w:rsid w:val="004A62CE"/>
    <w:rsid w:val="004B7A44"/>
    <w:rsid w:val="004C2317"/>
    <w:rsid w:val="004C4356"/>
    <w:rsid w:val="004C5F61"/>
    <w:rsid w:val="004C702F"/>
    <w:rsid w:val="004D10A4"/>
    <w:rsid w:val="004D658E"/>
    <w:rsid w:val="004E4BCB"/>
    <w:rsid w:val="004F19B0"/>
    <w:rsid w:val="00500BD0"/>
    <w:rsid w:val="00501FF3"/>
    <w:rsid w:val="005056D8"/>
    <w:rsid w:val="0050660F"/>
    <w:rsid w:val="0050679A"/>
    <w:rsid w:val="00507EB1"/>
    <w:rsid w:val="005118B1"/>
    <w:rsid w:val="00513489"/>
    <w:rsid w:val="0052186C"/>
    <w:rsid w:val="0052271F"/>
    <w:rsid w:val="0052622E"/>
    <w:rsid w:val="00526CD6"/>
    <w:rsid w:val="00527214"/>
    <w:rsid w:val="00534171"/>
    <w:rsid w:val="0053499E"/>
    <w:rsid w:val="005469EE"/>
    <w:rsid w:val="0057543E"/>
    <w:rsid w:val="00576714"/>
    <w:rsid w:val="00577B4F"/>
    <w:rsid w:val="00583E82"/>
    <w:rsid w:val="00584728"/>
    <w:rsid w:val="005903A4"/>
    <w:rsid w:val="005906DB"/>
    <w:rsid w:val="005944FF"/>
    <w:rsid w:val="00597776"/>
    <w:rsid w:val="00597BCB"/>
    <w:rsid w:val="005A39DA"/>
    <w:rsid w:val="005A589A"/>
    <w:rsid w:val="005A77E3"/>
    <w:rsid w:val="005A7BB5"/>
    <w:rsid w:val="005B3B51"/>
    <w:rsid w:val="005B52F9"/>
    <w:rsid w:val="005B59A5"/>
    <w:rsid w:val="005B5CD2"/>
    <w:rsid w:val="005B7B43"/>
    <w:rsid w:val="005C557E"/>
    <w:rsid w:val="005C6370"/>
    <w:rsid w:val="005C7240"/>
    <w:rsid w:val="005E2BDD"/>
    <w:rsid w:val="005E6946"/>
    <w:rsid w:val="005F30A8"/>
    <w:rsid w:val="005F6DB2"/>
    <w:rsid w:val="006012B9"/>
    <w:rsid w:val="0060594F"/>
    <w:rsid w:val="006116D2"/>
    <w:rsid w:val="00620B14"/>
    <w:rsid w:val="006247FB"/>
    <w:rsid w:val="00634F22"/>
    <w:rsid w:val="00635B47"/>
    <w:rsid w:val="00650C49"/>
    <w:rsid w:val="00652368"/>
    <w:rsid w:val="00653D0A"/>
    <w:rsid w:val="00663652"/>
    <w:rsid w:val="00673E08"/>
    <w:rsid w:val="00676051"/>
    <w:rsid w:val="00677A2A"/>
    <w:rsid w:val="0068185C"/>
    <w:rsid w:val="0068193F"/>
    <w:rsid w:val="00684342"/>
    <w:rsid w:val="00687E06"/>
    <w:rsid w:val="006905FA"/>
    <w:rsid w:val="006927E8"/>
    <w:rsid w:val="006943B5"/>
    <w:rsid w:val="006A0264"/>
    <w:rsid w:val="006A1F6E"/>
    <w:rsid w:val="006A24A3"/>
    <w:rsid w:val="006A2714"/>
    <w:rsid w:val="006B147E"/>
    <w:rsid w:val="006C1BBF"/>
    <w:rsid w:val="006C7AEA"/>
    <w:rsid w:val="006D47E3"/>
    <w:rsid w:val="006F0CB5"/>
    <w:rsid w:val="006F203C"/>
    <w:rsid w:val="006F3876"/>
    <w:rsid w:val="006F5EE4"/>
    <w:rsid w:val="006F77ED"/>
    <w:rsid w:val="00701BAE"/>
    <w:rsid w:val="00703C8C"/>
    <w:rsid w:val="007041EB"/>
    <w:rsid w:val="00707C6F"/>
    <w:rsid w:val="007125E8"/>
    <w:rsid w:val="007140FE"/>
    <w:rsid w:val="00721156"/>
    <w:rsid w:val="007227A3"/>
    <w:rsid w:val="00723155"/>
    <w:rsid w:val="0073590C"/>
    <w:rsid w:val="00737244"/>
    <w:rsid w:val="00747B1F"/>
    <w:rsid w:val="007562D9"/>
    <w:rsid w:val="00762592"/>
    <w:rsid w:val="00762CC7"/>
    <w:rsid w:val="007661E5"/>
    <w:rsid w:val="00767BE1"/>
    <w:rsid w:val="00780DEC"/>
    <w:rsid w:val="0079141C"/>
    <w:rsid w:val="007924F3"/>
    <w:rsid w:val="0079596D"/>
    <w:rsid w:val="00796716"/>
    <w:rsid w:val="007A6525"/>
    <w:rsid w:val="007A6A45"/>
    <w:rsid w:val="007A6EE6"/>
    <w:rsid w:val="007B010E"/>
    <w:rsid w:val="007C4B8D"/>
    <w:rsid w:val="007C7441"/>
    <w:rsid w:val="007C7832"/>
    <w:rsid w:val="007D4A7F"/>
    <w:rsid w:val="007D52CD"/>
    <w:rsid w:val="007E54BA"/>
    <w:rsid w:val="007E70A6"/>
    <w:rsid w:val="007F4CFD"/>
    <w:rsid w:val="007F7956"/>
    <w:rsid w:val="00801A06"/>
    <w:rsid w:val="008142D7"/>
    <w:rsid w:val="008153E5"/>
    <w:rsid w:val="00816109"/>
    <w:rsid w:val="00816309"/>
    <w:rsid w:val="0082352D"/>
    <w:rsid w:val="008320A4"/>
    <w:rsid w:val="00832C22"/>
    <w:rsid w:val="00837653"/>
    <w:rsid w:val="008408DD"/>
    <w:rsid w:val="00843134"/>
    <w:rsid w:val="00850089"/>
    <w:rsid w:val="00860845"/>
    <w:rsid w:val="00862591"/>
    <w:rsid w:val="00870558"/>
    <w:rsid w:val="008738CF"/>
    <w:rsid w:val="00882074"/>
    <w:rsid w:val="008836AD"/>
    <w:rsid w:val="0088475C"/>
    <w:rsid w:val="008848BA"/>
    <w:rsid w:val="008866DD"/>
    <w:rsid w:val="00892E5F"/>
    <w:rsid w:val="00894B85"/>
    <w:rsid w:val="0089505F"/>
    <w:rsid w:val="008A79FC"/>
    <w:rsid w:val="008A7F66"/>
    <w:rsid w:val="008B1497"/>
    <w:rsid w:val="008B29BB"/>
    <w:rsid w:val="008B4AD1"/>
    <w:rsid w:val="008B791F"/>
    <w:rsid w:val="008C2F81"/>
    <w:rsid w:val="008C3386"/>
    <w:rsid w:val="008C57C2"/>
    <w:rsid w:val="008C5E87"/>
    <w:rsid w:val="008C5FF2"/>
    <w:rsid w:val="008C69A5"/>
    <w:rsid w:val="008D067E"/>
    <w:rsid w:val="008D0C9C"/>
    <w:rsid w:val="008D6A50"/>
    <w:rsid w:val="008E2049"/>
    <w:rsid w:val="008E3B9C"/>
    <w:rsid w:val="008E457F"/>
    <w:rsid w:val="008E6AE7"/>
    <w:rsid w:val="008F08F1"/>
    <w:rsid w:val="008F1BF7"/>
    <w:rsid w:val="008F6B87"/>
    <w:rsid w:val="00901CCA"/>
    <w:rsid w:val="0090638E"/>
    <w:rsid w:val="00913AEB"/>
    <w:rsid w:val="009165E1"/>
    <w:rsid w:val="00922DA4"/>
    <w:rsid w:val="00924EBC"/>
    <w:rsid w:val="00930AFC"/>
    <w:rsid w:val="00931AE8"/>
    <w:rsid w:val="00946BC3"/>
    <w:rsid w:val="009502CC"/>
    <w:rsid w:val="00960414"/>
    <w:rsid w:val="0096146A"/>
    <w:rsid w:val="009641DD"/>
    <w:rsid w:val="009678B5"/>
    <w:rsid w:val="009714AB"/>
    <w:rsid w:val="00972DC6"/>
    <w:rsid w:val="00986B9F"/>
    <w:rsid w:val="0099322A"/>
    <w:rsid w:val="009933FA"/>
    <w:rsid w:val="00996969"/>
    <w:rsid w:val="00997598"/>
    <w:rsid w:val="009A03A8"/>
    <w:rsid w:val="009A5254"/>
    <w:rsid w:val="009A5413"/>
    <w:rsid w:val="009B2108"/>
    <w:rsid w:val="009C14B7"/>
    <w:rsid w:val="009D225D"/>
    <w:rsid w:val="009E3E22"/>
    <w:rsid w:val="009E63CC"/>
    <w:rsid w:val="009E63D2"/>
    <w:rsid w:val="009E7577"/>
    <w:rsid w:val="009F599F"/>
    <w:rsid w:val="009F7B2E"/>
    <w:rsid w:val="009F7DF2"/>
    <w:rsid w:val="00A00B57"/>
    <w:rsid w:val="00A22391"/>
    <w:rsid w:val="00A37717"/>
    <w:rsid w:val="00A42FB8"/>
    <w:rsid w:val="00A478B1"/>
    <w:rsid w:val="00A61644"/>
    <w:rsid w:val="00A64FD1"/>
    <w:rsid w:val="00A72D2C"/>
    <w:rsid w:val="00A72FCA"/>
    <w:rsid w:val="00A740F9"/>
    <w:rsid w:val="00A75790"/>
    <w:rsid w:val="00A829B6"/>
    <w:rsid w:val="00A87215"/>
    <w:rsid w:val="00A9723B"/>
    <w:rsid w:val="00AA0379"/>
    <w:rsid w:val="00AB45DE"/>
    <w:rsid w:val="00AB7FF2"/>
    <w:rsid w:val="00AC7C85"/>
    <w:rsid w:val="00AC7CBB"/>
    <w:rsid w:val="00AD1FCB"/>
    <w:rsid w:val="00AD3BAE"/>
    <w:rsid w:val="00AD5856"/>
    <w:rsid w:val="00AE1E62"/>
    <w:rsid w:val="00AE228D"/>
    <w:rsid w:val="00AE2A5E"/>
    <w:rsid w:val="00AE4F83"/>
    <w:rsid w:val="00AE759C"/>
    <w:rsid w:val="00B0228D"/>
    <w:rsid w:val="00B07900"/>
    <w:rsid w:val="00B1069F"/>
    <w:rsid w:val="00B10E0C"/>
    <w:rsid w:val="00B139D4"/>
    <w:rsid w:val="00B22EAD"/>
    <w:rsid w:val="00B23BA0"/>
    <w:rsid w:val="00B27874"/>
    <w:rsid w:val="00B3339F"/>
    <w:rsid w:val="00B34D13"/>
    <w:rsid w:val="00B3622C"/>
    <w:rsid w:val="00B44405"/>
    <w:rsid w:val="00B44759"/>
    <w:rsid w:val="00B53211"/>
    <w:rsid w:val="00B53EAF"/>
    <w:rsid w:val="00B564DA"/>
    <w:rsid w:val="00B6171B"/>
    <w:rsid w:val="00B61CA4"/>
    <w:rsid w:val="00B61D2E"/>
    <w:rsid w:val="00B72BA4"/>
    <w:rsid w:val="00B75256"/>
    <w:rsid w:val="00B77198"/>
    <w:rsid w:val="00B90068"/>
    <w:rsid w:val="00B93FF0"/>
    <w:rsid w:val="00B95B41"/>
    <w:rsid w:val="00BA3AAB"/>
    <w:rsid w:val="00BB7322"/>
    <w:rsid w:val="00BC5A5F"/>
    <w:rsid w:val="00BD409C"/>
    <w:rsid w:val="00BE1D07"/>
    <w:rsid w:val="00BF2B60"/>
    <w:rsid w:val="00C00BFC"/>
    <w:rsid w:val="00C00F41"/>
    <w:rsid w:val="00C01BB5"/>
    <w:rsid w:val="00C0308D"/>
    <w:rsid w:val="00C10A51"/>
    <w:rsid w:val="00C16348"/>
    <w:rsid w:val="00C16AC7"/>
    <w:rsid w:val="00C16CC7"/>
    <w:rsid w:val="00C327AB"/>
    <w:rsid w:val="00C3578C"/>
    <w:rsid w:val="00C4598A"/>
    <w:rsid w:val="00C478DE"/>
    <w:rsid w:val="00C50D2D"/>
    <w:rsid w:val="00C51729"/>
    <w:rsid w:val="00C53C3B"/>
    <w:rsid w:val="00C55588"/>
    <w:rsid w:val="00C575B0"/>
    <w:rsid w:val="00C60106"/>
    <w:rsid w:val="00C6125E"/>
    <w:rsid w:val="00C636E5"/>
    <w:rsid w:val="00C65501"/>
    <w:rsid w:val="00C70FB5"/>
    <w:rsid w:val="00C72955"/>
    <w:rsid w:val="00C74E3D"/>
    <w:rsid w:val="00C831FD"/>
    <w:rsid w:val="00C84A1F"/>
    <w:rsid w:val="00C86ECF"/>
    <w:rsid w:val="00C901E9"/>
    <w:rsid w:val="00C915BB"/>
    <w:rsid w:val="00C93273"/>
    <w:rsid w:val="00C9445A"/>
    <w:rsid w:val="00C9598F"/>
    <w:rsid w:val="00CA18AA"/>
    <w:rsid w:val="00CB10A0"/>
    <w:rsid w:val="00CB400F"/>
    <w:rsid w:val="00CB7B5E"/>
    <w:rsid w:val="00CD20E0"/>
    <w:rsid w:val="00CD2E2A"/>
    <w:rsid w:val="00CD6782"/>
    <w:rsid w:val="00CE49C9"/>
    <w:rsid w:val="00CE5634"/>
    <w:rsid w:val="00CE7B29"/>
    <w:rsid w:val="00CF1435"/>
    <w:rsid w:val="00CF302E"/>
    <w:rsid w:val="00CF638D"/>
    <w:rsid w:val="00D0005C"/>
    <w:rsid w:val="00D02EF4"/>
    <w:rsid w:val="00D1077F"/>
    <w:rsid w:val="00D114F6"/>
    <w:rsid w:val="00D1656B"/>
    <w:rsid w:val="00D2202B"/>
    <w:rsid w:val="00D2440B"/>
    <w:rsid w:val="00D30F33"/>
    <w:rsid w:val="00D3651C"/>
    <w:rsid w:val="00D40BA9"/>
    <w:rsid w:val="00D63D71"/>
    <w:rsid w:val="00D77FD4"/>
    <w:rsid w:val="00D80247"/>
    <w:rsid w:val="00D8029C"/>
    <w:rsid w:val="00D811F6"/>
    <w:rsid w:val="00D84681"/>
    <w:rsid w:val="00D937B5"/>
    <w:rsid w:val="00D96524"/>
    <w:rsid w:val="00DA204B"/>
    <w:rsid w:val="00DA61F4"/>
    <w:rsid w:val="00DB05DE"/>
    <w:rsid w:val="00DB2138"/>
    <w:rsid w:val="00DC142E"/>
    <w:rsid w:val="00DC2FEE"/>
    <w:rsid w:val="00DC5FB1"/>
    <w:rsid w:val="00DD0A4C"/>
    <w:rsid w:val="00DD76E7"/>
    <w:rsid w:val="00DE2A78"/>
    <w:rsid w:val="00DE5856"/>
    <w:rsid w:val="00DF55CF"/>
    <w:rsid w:val="00DF6C55"/>
    <w:rsid w:val="00DF7792"/>
    <w:rsid w:val="00E0547C"/>
    <w:rsid w:val="00E05AF2"/>
    <w:rsid w:val="00E07266"/>
    <w:rsid w:val="00E17A2A"/>
    <w:rsid w:val="00E20615"/>
    <w:rsid w:val="00E21016"/>
    <w:rsid w:val="00E228FC"/>
    <w:rsid w:val="00E23B0C"/>
    <w:rsid w:val="00E26276"/>
    <w:rsid w:val="00E30E7C"/>
    <w:rsid w:val="00E31066"/>
    <w:rsid w:val="00E349B9"/>
    <w:rsid w:val="00E363FA"/>
    <w:rsid w:val="00E51512"/>
    <w:rsid w:val="00E53227"/>
    <w:rsid w:val="00E54790"/>
    <w:rsid w:val="00E62E3F"/>
    <w:rsid w:val="00E703CE"/>
    <w:rsid w:val="00E7240C"/>
    <w:rsid w:val="00E7307B"/>
    <w:rsid w:val="00E756BE"/>
    <w:rsid w:val="00E77117"/>
    <w:rsid w:val="00E80266"/>
    <w:rsid w:val="00E90721"/>
    <w:rsid w:val="00E9113D"/>
    <w:rsid w:val="00E9275E"/>
    <w:rsid w:val="00E96F03"/>
    <w:rsid w:val="00EA0CFF"/>
    <w:rsid w:val="00EA13A0"/>
    <w:rsid w:val="00EB074A"/>
    <w:rsid w:val="00EB2263"/>
    <w:rsid w:val="00EC51B3"/>
    <w:rsid w:val="00ED6316"/>
    <w:rsid w:val="00ED6320"/>
    <w:rsid w:val="00ED7982"/>
    <w:rsid w:val="00ED7FB3"/>
    <w:rsid w:val="00EE4543"/>
    <w:rsid w:val="00EE4B1B"/>
    <w:rsid w:val="00EF34B1"/>
    <w:rsid w:val="00F03EFD"/>
    <w:rsid w:val="00F06982"/>
    <w:rsid w:val="00F27FC5"/>
    <w:rsid w:val="00F30483"/>
    <w:rsid w:val="00F3224C"/>
    <w:rsid w:val="00F327DE"/>
    <w:rsid w:val="00F53CAB"/>
    <w:rsid w:val="00F64DD8"/>
    <w:rsid w:val="00F653F2"/>
    <w:rsid w:val="00F67C86"/>
    <w:rsid w:val="00F70CEB"/>
    <w:rsid w:val="00F71FF3"/>
    <w:rsid w:val="00F85056"/>
    <w:rsid w:val="00F97367"/>
    <w:rsid w:val="00FA2EB9"/>
    <w:rsid w:val="00FB0DEC"/>
    <w:rsid w:val="00FB35A8"/>
    <w:rsid w:val="00FB7842"/>
    <w:rsid w:val="00FD0503"/>
    <w:rsid w:val="00FD14D0"/>
    <w:rsid w:val="00FE480B"/>
    <w:rsid w:val="00FE7D88"/>
    <w:rsid w:val="00FF0F31"/>
    <w:rsid w:val="00FF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2B5DE-4724-490E-AB66-FC069F27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ind w:left="708" w:hanging="708"/>
      <w:jc w:val="both"/>
      <w:outlineLvl w:val="0"/>
    </w:pPr>
    <w:rPr>
      <w:rFonts w:ascii="Arial" w:hAnsi="Arial"/>
      <w:b/>
      <w:kern w:val="28"/>
      <w:sz w:val="28"/>
    </w:rPr>
  </w:style>
  <w:style w:type="paragraph" w:styleId="Heading2">
    <w:name w:val="heading 2"/>
    <w:basedOn w:val="Normal"/>
    <w:next w:val="Normal"/>
    <w:qFormat/>
    <w:pPr>
      <w:keepNext/>
      <w:spacing w:before="240" w:after="60"/>
      <w:ind w:left="1416" w:hanging="708"/>
      <w:jc w:val="both"/>
      <w:outlineLvl w:val="1"/>
    </w:pPr>
    <w:rPr>
      <w:rFonts w:ascii="Arial" w:hAnsi="Arial"/>
      <w:b/>
      <w:i/>
    </w:rPr>
  </w:style>
  <w:style w:type="paragraph" w:styleId="Heading3">
    <w:name w:val="heading 3"/>
    <w:basedOn w:val="Normal"/>
    <w:next w:val="Normal"/>
    <w:qFormat/>
    <w:pPr>
      <w:keepNext/>
      <w:spacing w:before="240" w:after="60"/>
      <w:ind w:left="2124" w:hanging="708"/>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keepLines/>
    </w:pPr>
    <w:rPr>
      <w:rFonts w:ascii="Arial" w:hAnsi="Arial"/>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0A5E7C"/>
    <w:rPr>
      <w:rFonts w:ascii="Tahoma" w:hAnsi="Tahoma" w:cs="Tahoma"/>
      <w:sz w:val="16"/>
      <w:szCs w:val="16"/>
    </w:rPr>
  </w:style>
  <w:style w:type="table" w:styleId="TableGrid">
    <w:name w:val="Table Grid"/>
    <w:basedOn w:val="TableNormal"/>
    <w:rsid w:val="008B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F6E"/>
    <w:pPr>
      <w:spacing w:after="200" w:line="276" w:lineRule="auto"/>
      <w:ind w:left="720"/>
      <w:contextualSpacing/>
    </w:pPr>
    <w:rPr>
      <w:rFonts w:ascii="Calibri" w:eastAsia="Calibri" w:hAnsi="Calibri"/>
      <w:sz w:val="22"/>
      <w:szCs w:val="22"/>
    </w:rPr>
  </w:style>
  <w:style w:type="paragraph" w:customStyle="1" w:styleId="xmsolistparagraph">
    <w:name w:val="x_msolistparagraph"/>
    <w:basedOn w:val="Normal"/>
    <w:rsid w:val="00DC142E"/>
    <w:pPr>
      <w:spacing w:before="100" w:beforeAutospacing="1" w:after="100" w:afterAutospacing="1"/>
    </w:pPr>
    <w:rPr>
      <w:szCs w:val="24"/>
      <w:lang w:eastAsia="en-GB"/>
    </w:rPr>
  </w:style>
  <w:style w:type="character" w:styleId="Strong">
    <w:name w:val="Strong"/>
    <w:basedOn w:val="DefaultParagraphFont"/>
    <w:uiPriority w:val="22"/>
    <w:qFormat/>
    <w:rsid w:val="00DC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509jduffy\Downloads\CORPORATE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DAB4-3C21-45CB-9EFE-884233CB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CORPORATELETTERHEAD (1)</Template>
  <TotalTime>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CHIEF EXECUTIVE'S LETTERHEAD</vt:lpstr>
    </vt:vector>
  </TitlesOfParts>
  <Company>Solihull MBC</Company>
  <LinksUpToDate>false</LinksUpToDate>
  <CharactersWithSpaces>1187</CharactersWithSpaces>
  <SharedDoc>false</SharedDoc>
  <HLinks>
    <vt:vector size="6" baseType="variant">
      <vt:variant>
        <vt:i4>6815749</vt:i4>
      </vt:variant>
      <vt:variant>
        <vt:i4>0</vt:i4>
      </vt:variant>
      <vt:variant>
        <vt:i4>0</vt:i4>
      </vt:variant>
      <vt:variant>
        <vt:i4>5</vt:i4>
      </vt:variant>
      <vt:variant>
        <vt:lpwstr>mailto:509office@summerfieldec.solihull.sch.uk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EXECUTIVE'S LETTERHEAD</dc:title>
  <dc:creator>Joy Duffy</dc:creator>
  <cp:keywords>CE</cp:keywords>
  <cp:lastModifiedBy>Tina Whitehouse</cp:lastModifiedBy>
  <cp:revision>2</cp:revision>
  <cp:lastPrinted>2019-06-19T09:35:00Z</cp:lastPrinted>
  <dcterms:created xsi:type="dcterms:W3CDTF">2019-06-19T11:20:00Z</dcterms:created>
  <dcterms:modified xsi:type="dcterms:W3CDTF">2019-06-19T11:20:00Z</dcterms:modified>
</cp:coreProperties>
</file>